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7C" w:rsidRDefault="001D487C">
      <w:pPr>
        <w:pStyle w:val="Titel"/>
      </w:pPr>
      <w:r>
        <w:t>Bewertungsbogen</w:t>
      </w:r>
      <w:r w:rsidR="00404FE3">
        <w:t xml:space="preserve"> Printmedium</w:t>
      </w:r>
    </w:p>
    <w:p w:rsidR="001D487C" w:rsidRPr="008B7AEF" w:rsidRDefault="001D487C">
      <w:pPr>
        <w:jc w:val="center"/>
        <w:rPr>
          <w:b/>
          <w:sz w:val="20"/>
        </w:rPr>
      </w:pPr>
    </w:p>
    <w:p w:rsidR="008C70E7" w:rsidRDefault="001D487C" w:rsidP="00D36D22">
      <w:pPr>
        <w:jc w:val="center"/>
        <w:rPr>
          <w:b/>
          <w:sz w:val="22"/>
          <w:szCs w:val="22"/>
        </w:rPr>
      </w:pPr>
      <w:r w:rsidRPr="001D25F7">
        <w:rPr>
          <w:b/>
          <w:sz w:val="22"/>
          <w:szCs w:val="22"/>
        </w:rPr>
        <w:t>Schülerzeitungswettbewerb</w:t>
      </w:r>
      <w:r w:rsidR="006B7EEA" w:rsidRPr="001D25F7">
        <w:rPr>
          <w:b/>
          <w:sz w:val="22"/>
          <w:szCs w:val="22"/>
        </w:rPr>
        <w:t xml:space="preserve"> </w:t>
      </w:r>
      <w:r w:rsidR="00546AB8">
        <w:rPr>
          <w:b/>
          <w:sz w:val="22"/>
          <w:szCs w:val="22"/>
        </w:rPr>
        <w:t>Rheinland-Pfalz &lt;&gt;</w:t>
      </w:r>
      <w:bookmarkStart w:id="0" w:name="_GoBack"/>
      <w:bookmarkEnd w:id="0"/>
    </w:p>
    <w:p w:rsidR="001D487C" w:rsidRPr="00DD4F88" w:rsidRDefault="001D487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00"/>
      </w:tblGrid>
      <w:tr w:rsidR="001D487C" w:rsidTr="00404FE3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310" w:type="dxa"/>
          </w:tcPr>
          <w:p w:rsidR="001D487C" w:rsidRDefault="001D487C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der Schülerzeitung</w:t>
            </w:r>
          </w:p>
        </w:tc>
        <w:tc>
          <w:tcPr>
            <w:tcW w:w="6600" w:type="dxa"/>
          </w:tcPr>
          <w:p w:rsidR="001D487C" w:rsidRDefault="001D487C">
            <w:pPr>
              <w:rPr>
                <w:sz w:val="28"/>
              </w:rPr>
            </w:pPr>
          </w:p>
        </w:tc>
      </w:tr>
      <w:tr w:rsidR="001D487C" w:rsidTr="00404FE3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3310" w:type="dxa"/>
          </w:tcPr>
          <w:p w:rsidR="001D487C" w:rsidRDefault="001D25F7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Name und </w:t>
            </w:r>
            <w:r w:rsidR="001D487C">
              <w:t>Ort der Schule</w:t>
            </w:r>
          </w:p>
        </w:tc>
        <w:tc>
          <w:tcPr>
            <w:tcW w:w="6600" w:type="dxa"/>
          </w:tcPr>
          <w:p w:rsidR="001D487C" w:rsidRDefault="001D487C">
            <w:pPr>
              <w:rPr>
                <w:sz w:val="28"/>
              </w:rPr>
            </w:pPr>
          </w:p>
        </w:tc>
      </w:tr>
      <w:tr w:rsidR="001757D6" w:rsidTr="00404FE3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3310" w:type="dxa"/>
          </w:tcPr>
          <w:p w:rsidR="001757D6" w:rsidRDefault="001757D6">
            <w:pPr>
              <w:pStyle w:val="Kopfzeile"/>
              <w:tabs>
                <w:tab w:val="clear" w:pos="4536"/>
                <w:tab w:val="clear" w:pos="9072"/>
              </w:tabs>
            </w:pPr>
            <w:r>
              <w:t>Neuerscheinung</w:t>
            </w:r>
          </w:p>
        </w:tc>
        <w:tc>
          <w:tcPr>
            <w:tcW w:w="6600" w:type="dxa"/>
          </w:tcPr>
          <w:p w:rsidR="00DD4F88" w:rsidRPr="00CB0194" w:rsidRDefault="00DD4F88" w:rsidP="00DD4F88">
            <w:pPr>
              <w:jc w:val="center"/>
              <w:rPr>
                <w:sz w:val="6"/>
                <w:szCs w:val="6"/>
              </w:rPr>
            </w:pPr>
          </w:p>
          <w:p w:rsidR="001757D6" w:rsidRDefault="001757D6" w:rsidP="00DD4F8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8"/>
              </w:rPr>
              <w:instrText xml:space="preserve"> FORMCHECKBOX </w:instrText>
            </w:r>
            <w:r w:rsidR="00AE6F5B" w:rsidRPr="001757D6"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1"/>
            <w:r>
              <w:rPr>
                <w:sz w:val="28"/>
              </w:rPr>
              <w:t xml:space="preserve"> </w:t>
            </w:r>
            <w:r w:rsidRPr="001757D6">
              <w:rPr>
                <w:szCs w:val="24"/>
              </w:rPr>
              <w:t>Ja</w: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8"/>
              </w:rPr>
              <w:instrText xml:space="preserve"> FORMCHECKBOX </w:instrText>
            </w:r>
            <w:r w:rsidR="00AE6F5B" w:rsidRPr="001757D6"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2"/>
            <w:r>
              <w:rPr>
                <w:sz w:val="28"/>
              </w:rPr>
              <w:t xml:space="preserve"> </w:t>
            </w:r>
            <w:r w:rsidRPr="001757D6">
              <w:rPr>
                <w:szCs w:val="24"/>
              </w:rPr>
              <w:t>Nein</w:t>
            </w:r>
          </w:p>
        </w:tc>
      </w:tr>
    </w:tbl>
    <w:p w:rsidR="001D487C" w:rsidRPr="00DD4F88" w:rsidRDefault="001D487C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960"/>
      </w:tblGrid>
      <w:tr w:rsidR="001D487C" w:rsidTr="001E2DA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190" w:type="dxa"/>
          </w:tcPr>
          <w:p w:rsidR="001D487C" w:rsidRDefault="001D487C" w:rsidP="00C27075">
            <w:pPr>
              <w:spacing w:before="120"/>
            </w:pPr>
            <w:r>
              <w:t>Grundsatz</w:t>
            </w:r>
          </w:p>
        </w:tc>
        <w:tc>
          <w:tcPr>
            <w:tcW w:w="1960" w:type="dxa"/>
          </w:tcPr>
          <w:p w:rsidR="001D487C" w:rsidRDefault="001D487C" w:rsidP="00C27075">
            <w:pPr>
              <w:spacing w:before="120"/>
            </w:pPr>
            <w:r>
              <w:t>Bewertung</w:t>
            </w:r>
          </w:p>
        </w:tc>
      </w:tr>
      <w:tr w:rsidR="00B1352E" w:rsidTr="001E2DAF">
        <w:tblPrEx>
          <w:tblCellMar>
            <w:top w:w="0" w:type="dxa"/>
            <w:bottom w:w="0" w:type="dxa"/>
          </w:tblCellMar>
        </w:tblPrEx>
        <w:trPr>
          <w:trHeight w:val="2954"/>
        </w:trPr>
        <w:tc>
          <w:tcPr>
            <w:tcW w:w="6190" w:type="dxa"/>
          </w:tcPr>
          <w:p w:rsidR="001E2DAF" w:rsidRPr="001E2DAF" w:rsidRDefault="001E2DAF" w:rsidP="001E2DAF">
            <w:pPr>
              <w:ind w:left="120"/>
              <w:rPr>
                <w:b/>
                <w:sz w:val="16"/>
                <w:szCs w:val="16"/>
              </w:rPr>
            </w:pPr>
          </w:p>
          <w:p w:rsidR="00B1352E" w:rsidRDefault="00B1352E" w:rsidP="00B1352E">
            <w:pPr>
              <w:numPr>
                <w:ilvl w:val="0"/>
                <w:numId w:val="4"/>
              </w:numPr>
              <w:tabs>
                <w:tab w:val="clear" w:pos="720"/>
                <w:tab w:val="num" w:pos="120"/>
              </w:tabs>
              <w:ind w:hanging="600"/>
              <w:rPr>
                <w:b/>
              </w:rPr>
            </w:pPr>
            <w:r>
              <w:rPr>
                <w:b/>
              </w:rPr>
              <w:t>Schüler- und Schulbezoge</w:t>
            </w:r>
            <w:r>
              <w:rPr>
                <w:b/>
              </w:rPr>
              <w:t>n</w:t>
            </w:r>
            <w:r>
              <w:rPr>
                <w:b/>
              </w:rPr>
              <w:t>heit</w:t>
            </w:r>
          </w:p>
          <w:p w:rsidR="00B1352E" w:rsidRPr="007E3CEE" w:rsidRDefault="00B1352E" w:rsidP="00B1352E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</w:p>
          <w:p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aktuelle und kritische Berichte vom Schulgesch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hen</w:t>
            </w:r>
          </w:p>
          <w:p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Interessenvertretung der Schülerinnen und Schüler</w:t>
            </w:r>
          </w:p>
          <w:p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zielgruppengerechte Ansprache von Schülern für Schüler</w:t>
            </w:r>
          </w:p>
          <w:p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Pluralität der Standpunkte</w:t>
            </w:r>
          </w:p>
          <w:p w:rsidR="00B1352E" w:rsidRDefault="00B1352E" w:rsidP="00B1352E">
            <w:pPr>
              <w:pStyle w:val="Textkrp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-  </w:t>
            </w:r>
            <w:r w:rsidRPr="00B1352E">
              <w:rPr>
                <w:b w:val="0"/>
                <w:sz w:val="20"/>
              </w:rPr>
              <w:t>jugendrelevante Themen im außerschulischen B</w:t>
            </w:r>
            <w:r w:rsidRPr="00B1352E">
              <w:rPr>
                <w:b w:val="0"/>
                <w:sz w:val="20"/>
              </w:rPr>
              <w:t>e</w:t>
            </w:r>
            <w:r w:rsidRPr="00B1352E">
              <w:rPr>
                <w:b w:val="0"/>
                <w:sz w:val="20"/>
              </w:rPr>
              <w:t>reich</w:t>
            </w:r>
          </w:p>
          <w:p w:rsidR="00B1352E" w:rsidRPr="00B1352E" w:rsidRDefault="00B1352E" w:rsidP="00B1352E">
            <w:pPr>
              <w:pStyle w:val="Textkrp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-  authentische Arbeit des Redaktionsteams</w:t>
            </w:r>
          </w:p>
          <w:p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Eigenständigkeit und Sorgfalt der Reche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chen</w:t>
            </w:r>
          </w:p>
          <w:p w:rsidR="00B1352E" w:rsidRDefault="00B1352E" w:rsidP="00B1352E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Schwerpunktthemen</w:t>
            </w:r>
          </w:p>
          <w:p w:rsidR="00B1352E" w:rsidRPr="00B1352E" w:rsidRDefault="00B1352E" w:rsidP="00B1352E">
            <w:pPr>
              <w:numPr>
                <w:ilvl w:val="0"/>
                <w:numId w:val="1"/>
              </w:numPr>
              <w:ind w:firstLine="66"/>
            </w:pPr>
            <w:r>
              <w:rPr>
                <w:sz w:val="20"/>
              </w:rPr>
              <w:t>Erstellung eigener Beiträge</w:t>
            </w:r>
          </w:p>
          <w:p w:rsidR="00B1352E" w:rsidRPr="007E3CEE" w:rsidRDefault="00B1352E" w:rsidP="00B1352E">
            <w:pPr>
              <w:numPr>
                <w:ilvl w:val="0"/>
                <w:numId w:val="1"/>
              </w:numPr>
              <w:ind w:firstLine="66"/>
            </w:pPr>
            <w:r>
              <w:rPr>
                <w:sz w:val="20"/>
              </w:rPr>
              <w:t>Angemessenheit des Verkaufspreises</w:t>
            </w:r>
          </w:p>
          <w:p w:rsidR="007E3CEE" w:rsidRPr="007E3CEE" w:rsidRDefault="007E3CEE" w:rsidP="007E3CE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:rsidR="00B1352E" w:rsidRDefault="00B1352E" w:rsidP="00C27075">
            <w:r>
              <w:t>max. 10 Pun</w:t>
            </w:r>
            <w:r>
              <w:t>k</w:t>
            </w:r>
            <w:r>
              <w:t>te</w:t>
            </w:r>
          </w:p>
          <w:p w:rsidR="00B1352E" w:rsidRDefault="00B1352E" w:rsidP="009147F7"/>
        </w:tc>
      </w:tr>
      <w:tr w:rsidR="001D487C" w:rsidTr="001E2DAF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6190" w:type="dxa"/>
          </w:tcPr>
          <w:p w:rsidR="008B7AEF" w:rsidRPr="008B7AEF" w:rsidRDefault="008B7AEF" w:rsidP="008B7AEF">
            <w:pPr>
              <w:ind w:left="120"/>
              <w:rPr>
                <w:b/>
                <w:sz w:val="16"/>
                <w:szCs w:val="16"/>
              </w:rPr>
            </w:pPr>
          </w:p>
          <w:p w:rsidR="001D487C" w:rsidRDefault="001D487C" w:rsidP="008B7AEF">
            <w:pPr>
              <w:numPr>
                <w:ilvl w:val="0"/>
                <w:numId w:val="4"/>
              </w:numPr>
              <w:tabs>
                <w:tab w:val="clear" w:pos="720"/>
                <w:tab w:val="num" w:pos="600"/>
              </w:tabs>
              <w:ind w:hanging="600"/>
              <w:rPr>
                <w:b/>
              </w:rPr>
            </w:pPr>
            <w:r>
              <w:rPr>
                <w:b/>
              </w:rPr>
              <w:t>Sprache und Stil</w:t>
            </w:r>
          </w:p>
          <w:p w:rsidR="008B7AEF" w:rsidRPr="007E3CEE" w:rsidRDefault="008B7AEF" w:rsidP="008B7AEF">
            <w:pPr>
              <w:ind w:left="120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1D487C" w:rsidRDefault="001D487C" w:rsidP="00C27075">
            <w:pPr>
              <w:numPr>
                <w:ilvl w:val="0"/>
                <w:numId w:val="3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Vielfalt journalistischer Stilformen, z. B.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richt, Interview, </w:t>
            </w:r>
            <w:r>
              <w:rPr>
                <w:sz w:val="20"/>
              </w:rPr>
              <w:br/>
              <w:t xml:space="preserve">    Unterhaltung</w:t>
            </w:r>
          </w:p>
          <w:p w:rsidR="001D487C" w:rsidRDefault="001D487C" w:rsidP="00C27075">
            <w:pPr>
              <w:numPr>
                <w:ilvl w:val="0"/>
                <w:numId w:val="3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Originalität und Kreativität</w:t>
            </w:r>
          </w:p>
          <w:p w:rsidR="001D487C" w:rsidRDefault="001D487C" w:rsidP="00C27075">
            <w:pPr>
              <w:numPr>
                <w:ilvl w:val="0"/>
                <w:numId w:val="3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Leseanreiz durch Überschriften</w:t>
            </w:r>
          </w:p>
          <w:p w:rsidR="001D487C" w:rsidRDefault="001D487C" w:rsidP="00C27075">
            <w:pPr>
              <w:numPr>
                <w:ilvl w:val="0"/>
                <w:numId w:val="3"/>
              </w:numPr>
              <w:ind w:firstLine="66"/>
            </w:pPr>
            <w:r>
              <w:rPr>
                <w:sz w:val="20"/>
              </w:rPr>
              <w:t>sprachlicher Ausdruck und Argumentation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niveau</w:t>
            </w:r>
          </w:p>
        </w:tc>
        <w:tc>
          <w:tcPr>
            <w:tcW w:w="1960" w:type="dxa"/>
          </w:tcPr>
          <w:p w:rsidR="001D487C" w:rsidRDefault="001D487C" w:rsidP="00C27075">
            <w:r>
              <w:t>max. 5 Punkte</w:t>
            </w:r>
          </w:p>
        </w:tc>
      </w:tr>
      <w:tr w:rsidR="001D487C" w:rsidTr="001E2DAF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8B7AEF" w:rsidRPr="008B7AEF" w:rsidRDefault="008B7AEF" w:rsidP="008B7AEF">
            <w:pPr>
              <w:ind w:left="120"/>
              <w:rPr>
                <w:b/>
                <w:sz w:val="16"/>
                <w:szCs w:val="16"/>
              </w:rPr>
            </w:pPr>
          </w:p>
          <w:p w:rsidR="001D487C" w:rsidRDefault="001D487C" w:rsidP="008B7AEF">
            <w:pPr>
              <w:numPr>
                <w:ilvl w:val="0"/>
                <w:numId w:val="4"/>
              </w:numPr>
              <w:tabs>
                <w:tab w:val="clear" w:pos="720"/>
                <w:tab w:val="num" w:pos="600"/>
              </w:tabs>
              <w:ind w:hanging="600"/>
              <w:rPr>
                <w:b/>
              </w:rPr>
            </w:pPr>
            <w:r>
              <w:rPr>
                <w:b/>
              </w:rPr>
              <w:t>Layout / Struktur</w:t>
            </w:r>
          </w:p>
          <w:p w:rsidR="008B7AEF" w:rsidRPr="007E3CEE" w:rsidRDefault="008B7AEF" w:rsidP="008B7AEF">
            <w:pPr>
              <w:ind w:left="120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1D487C" w:rsidRDefault="001D487C" w:rsidP="00C27075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Gliederung der Beiträge</w:t>
            </w:r>
          </w:p>
          <w:p w:rsidR="001D487C" w:rsidRDefault="001D487C" w:rsidP="00C27075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Titelblatt</w:t>
            </w:r>
          </w:p>
          <w:p w:rsidR="001D487C" w:rsidRDefault="001D487C" w:rsidP="00C27075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Illustrationen und Fotos, grafische Gesta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</w:t>
            </w:r>
          </w:p>
          <w:p w:rsidR="001D487C" w:rsidRDefault="001D487C" w:rsidP="00C27075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Sorgfalt in Rechtschreibung und Korrektur</w:t>
            </w:r>
          </w:p>
          <w:p w:rsidR="001D487C" w:rsidRDefault="008B7AEF" w:rsidP="008B7AEF">
            <w:pPr>
              <w:numPr>
                <w:ilvl w:val="0"/>
                <w:numId w:val="1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zielgruppengerechte Ansprache von Schülern für Schüler</w:t>
            </w:r>
          </w:p>
          <w:p w:rsidR="007E3CEE" w:rsidRPr="007E3CEE" w:rsidRDefault="007E3CEE" w:rsidP="007E3CE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:rsidR="001D487C" w:rsidRDefault="001D487C" w:rsidP="00C27075">
            <w:r>
              <w:t>max. 5 Punkte</w:t>
            </w:r>
          </w:p>
        </w:tc>
      </w:tr>
      <w:tr w:rsidR="001D487C" w:rsidTr="001E2DAF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6190" w:type="dxa"/>
          </w:tcPr>
          <w:p w:rsidR="008B7AEF" w:rsidRPr="008B7AEF" w:rsidRDefault="008B7AEF" w:rsidP="00C27075">
            <w:pPr>
              <w:pStyle w:val="Textkrper"/>
              <w:rPr>
                <w:sz w:val="16"/>
                <w:szCs w:val="16"/>
              </w:rPr>
            </w:pPr>
          </w:p>
          <w:p w:rsidR="008B7AEF" w:rsidRDefault="008B7AEF" w:rsidP="00C27075">
            <w:pPr>
              <w:pStyle w:val="Textkrper"/>
            </w:pPr>
            <w:r>
              <w:t xml:space="preserve">ggf. </w:t>
            </w:r>
            <w:r w:rsidR="001D487C">
              <w:t>Sonderpunkte für die Gesamtleistung</w:t>
            </w:r>
            <w:r>
              <w:t xml:space="preserve"> </w:t>
            </w:r>
          </w:p>
          <w:p w:rsidR="001E2DAF" w:rsidRDefault="001E2DAF" w:rsidP="00C27075">
            <w:pPr>
              <w:pStyle w:val="Textkrper"/>
            </w:pPr>
          </w:p>
          <w:p w:rsidR="001D487C" w:rsidRDefault="001D487C" w:rsidP="008B7AEF"/>
        </w:tc>
        <w:tc>
          <w:tcPr>
            <w:tcW w:w="1960" w:type="dxa"/>
          </w:tcPr>
          <w:p w:rsidR="001D487C" w:rsidRPr="00C27075" w:rsidRDefault="001E2DAF" w:rsidP="008B7AEF">
            <w:r>
              <w:t>max. 2 Punkte</w:t>
            </w:r>
          </w:p>
        </w:tc>
      </w:tr>
      <w:tr w:rsidR="001D487C" w:rsidTr="001E2DA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190" w:type="dxa"/>
          </w:tcPr>
          <w:p w:rsidR="001D487C" w:rsidRDefault="001D487C" w:rsidP="00C27075">
            <w:pPr>
              <w:rPr>
                <w:b/>
              </w:rPr>
            </w:pPr>
            <w:r>
              <w:rPr>
                <w:b/>
              </w:rPr>
              <w:t>Summe</w:t>
            </w:r>
          </w:p>
          <w:p w:rsidR="001D487C" w:rsidRDefault="001D487C" w:rsidP="00C27075">
            <w:pPr>
              <w:rPr>
                <w:b/>
              </w:rPr>
            </w:pPr>
          </w:p>
        </w:tc>
        <w:tc>
          <w:tcPr>
            <w:tcW w:w="1960" w:type="dxa"/>
          </w:tcPr>
          <w:p w:rsidR="001D487C" w:rsidRDefault="00546AB8" w:rsidP="00C27075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50800</wp:posOffset>
                      </wp:positionV>
                      <wp:extent cx="186690" cy="685800"/>
                      <wp:effectExtent l="0" t="0" r="0" b="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690" cy="685800"/>
                              </a:xfrm>
                              <a:prstGeom prst="rightBrace">
                                <a:avLst>
                                  <a:gd name="adj1" fmla="val 306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9" o:spid="_x0000_s1026" type="#_x0000_t88" style="position:absolute;margin-left:99.3pt;margin-top:4pt;width:14.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sPhA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"/>
                  </w:pict>
                </mc:Fallback>
              </mc:AlternateContent>
            </w:r>
            <w:r w:rsidR="001D487C">
              <w:t>max. 22 Pun</w:t>
            </w:r>
            <w:r w:rsidR="001D487C">
              <w:t>k</w:t>
            </w:r>
            <w:r w:rsidR="001D487C">
              <w:t>te</w:t>
            </w:r>
          </w:p>
        </w:tc>
      </w:tr>
      <w:tr w:rsidR="001E2DAF" w:rsidTr="001E2DA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6190" w:type="dxa"/>
          </w:tcPr>
          <w:p w:rsidR="001E2DAF" w:rsidRDefault="001E2DAF" w:rsidP="001E2DAF">
            <w:pPr>
              <w:pStyle w:val="Textkrper"/>
            </w:pPr>
            <w:r>
              <w:t>Punkte für mehrmaliges Erscheinen im Schu</w:t>
            </w:r>
            <w:r>
              <w:t>l</w:t>
            </w:r>
            <w:r>
              <w:t>jahr</w:t>
            </w:r>
          </w:p>
          <w:p w:rsidR="001E2DAF" w:rsidRPr="001E2DAF" w:rsidRDefault="006E3F19" w:rsidP="001E2DAF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ab/>
              <w:t xml:space="preserve">  - 2mal = 3 P. / 3mal = </w:t>
            </w:r>
            <w:r w:rsidR="001163A1">
              <w:rPr>
                <w:sz w:val="20"/>
              </w:rPr>
              <w:t xml:space="preserve">4 </w:t>
            </w:r>
            <w:r>
              <w:rPr>
                <w:sz w:val="20"/>
              </w:rPr>
              <w:t>P. / 4</w:t>
            </w:r>
            <w:r w:rsidR="001E2DAF" w:rsidRPr="001E2DAF">
              <w:rPr>
                <w:sz w:val="20"/>
              </w:rPr>
              <w:t xml:space="preserve">mal = </w:t>
            </w:r>
            <w:r w:rsidR="001163A1">
              <w:rPr>
                <w:sz w:val="20"/>
              </w:rPr>
              <w:t>5</w:t>
            </w:r>
            <w:r w:rsidR="001E2DAF" w:rsidRPr="001E2DAF">
              <w:rPr>
                <w:sz w:val="20"/>
              </w:rPr>
              <w:t xml:space="preserve"> P. usw.</w:t>
            </w:r>
          </w:p>
        </w:tc>
        <w:tc>
          <w:tcPr>
            <w:tcW w:w="1960" w:type="dxa"/>
          </w:tcPr>
          <w:p w:rsidR="001E2DAF" w:rsidRDefault="001E2DAF" w:rsidP="00C27075"/>
          <w:p w:rsidR="001E2DAF" w:rsidRDefault="001E2DAF" w:rsidP="00C27075"/>
        </w:tc>
      </w:tr>
      <w:tr w:rsidR="001E2DAF" w:rsidTr="001E2DAF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190" w:type="dxa"/>
          </w:tcPr>
          <w:p w:rsidR="001E2DAF" w:rsidRDefault="001E2DAF" w:rsidP="00C27075">
            <w:pPr>
              <w:pStyle w:val="berschrift1"/>
            </w:pPr>
            <w:r>
              <w:t>ggf. Vermerk zu ausgeschriebenen Sonderpreisen</w:t>
            </w:r>
          </w:p>
          <w:p w:rsidR="00B005DF" w:rsidRDefault="00B005DF" w:rsidP="00B005DF"/>
          <w:p w:rsidR="00B005DF" w:rsidRDefault="00B005DF" w:rsidP="00B005DF"/>
          <w:p w:rsidR="00B005DF" w:rsidRPr="00B005DF" w:rsidRDefault="00B005DF" w:rsidP="00B005DF"/>
        </w:tc>
        <w:tc>
          <w:tcPr>
            <w:tcW w:w="1960" w:type="dxa"/>
          </w:tcPr>
          <w:p w:rsidR="001E2DAF" w:rsidRDefault="001E2DAF" w:rsidP="00C27075">
            <w:pPr>
              <w:pStyle w:val="berschrift1"/>
            </w:pPr>
          </w:p>
        </w:tc>
      </w:tr>
    </w:tbl>
    <w:p w:rsidR="001E2DAF" w:rsidRDefault="00546AB8" w:rsidP="00B068D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4960620</wp:posOffset>
                </wp:positionV>
                <wp:extent cx="990600" cy="4572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DA" w:rsidRDefault="00B068DA">
                            <w:r>
                              <w:t>Gesam</w:t>
                            </w:r>
                            <w:r>
                              <w:t>t</w:t>
                            </w:r>
                            <w:r>
                              <w:t>punktzahl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.7pt;margin-top:390.6pt;width:7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">
                <v:textbox>
                  <w:txbxContent>
                    <w:p w:rsidR="00B068DA" w:rsidRDefault="00B068DA">
                      <w:r>
                        <w:t>Gesam</w:t>
                      </w:r>
                      <w:r>
                        <w:t>t</w:t>
                      </w:r>
                      <w:r>
                        <w:t>punktzahl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5417820</wp:posOffset>
                </wp:positionV>
                <wp:extent cx="990600" cy="6858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DA" w:rsidRDefault="00B06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8.7pt;margin-top:426.6pt;width: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8dKgIAAFc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">
                <v:textbox>
                  <w:txbxContent>
                    <w:p w:rsidR="00B068DA" w:rsidRDefault="00B068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6217920</wp:posOffset>
                </wp:positionV>
                <wp:extent cx="991235" cy="342900"/>
                <wp:effectExtent l="0" t="0" r="0" b="0"/>
                <wp:wrapTight wrapText="bothSides">
                  <wp:wrapPolygon edited="0">
                    <wp:start x="-208" y="-200"/>
                    <wp:lineTo x="-208" y="21440"/>
                    <wp:lineTo x="21808" y="21440"/>
                    <wp:lineTo x="21808" y="-200"/>
                    <wp:lineTo x="-208" y="-20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75" w:rsidRDefault="00C27075" w:rsidP="00C27075">
                            <w:pPr>
                              <w:jc w:val="center"/>
                            </w:pPr>
                            <w:r>
                              <w:t>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.7pt;margin-top:489.6pt;width:78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">
                <v:textbox>
                  <w:txbxContent>
                    <w:p w:rsidR="00C27075" w:rsidRDefault="00C27075" w:rsidP="00C27075">
                      <w:pPr>
                        <w:jc w:val="center"/>
                      </w:pPr>
                      <w:r>
                        <w:t>Platz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6560820</wp:posOffset>
                </wp:positionV>
                <wp:extent cx="990600" cy="685800"/>
                <wp:effectExtent l="0" t="0" r="0" b="0"/>
                <wp:wrapTight wrapText="bothSides">
                  <wp:wrapPolygon edited="0">
                    <wp:start x="-222" y="-220"/>
                    <wp:lineTo x="-222" y="21380"/>
                    <wp:lineTo x="21822" y="21380"/>
                    <wp:lineTo x="21822" y="-220"/>
                    <wp:lineTo x="-222" y="-22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75" w:rsidRDefault="00C27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.7pt;margin-top:516.6pt;width:7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">
                <v:textbox>
                  <w:txbxContent>
                    <w:p w:rsidR="00C27075" w:rsidRDefault="00C27075"/>
                  </w:txbxContent>
                </v:textbox>
                <w10:wrap type="tight"/>
              </v:shape>
            </w:pict>
          </mc:Fallback>
        </mc:AlternateContent>
      </w:r>
      <w:r w:rsidR="00C27075">
        <w:br w:type="textWrapping" w:clear="all"/>
      </w:r>
      <w:r w:rsidR="00E374F2">
        <w:t xml:space="preserve"> </w:t>
      </w:r>
      <w:r w:rsidR="001E2DAF">
        <w:t xml:space="preserve">    </w:t>
      </w:r>
      <w:r w:rsidR="00E374F2">
        <w:t xml:space="preserve"> </w:t>
      </w:r>
      <w:r w:rsidR="005A1320">
        <w:t>_______________________________________</w:t>
      </w:r>
      <w:r w:rsidR="001E2DAF">
        <w:t>_______</w:t>
      </w:r>
    </w:p>
    <w:p w:rsidR="00C27075" w:rsidRDefault="001D487C" w:rsidP="001E2DAF">
      <w:pPr>
        <w:ind w:left="1704" w:hanging="1464"/>
      </w:pPr>
      <w:r>
        <w:t xml:space="preserve">Unterschrift der </w:t>
      </w:r>
      <w:r w:rsidR="001757D6">
        <w:t>/ des Verantwortlichen für die G</w:t>
      </w:r>
      <w:r w:rsidR="001757D6">
        <w:t>e</w:t>
      </w:r>
      <w:r w:rsidR="001757D6">
        <w:t>samtb</w:t>
      </w:r>
      <w:r>
        <w:t>ewertung</w:t>
      </w:r>
    </w:p>
    <w:sectPr w:rsidR="00C27075" w:rsidSect="001163A1">
      <w:headerReference w:type="even" r:id="rId9"/>
      <w:headerReference w:type="default" r:id="rId10"/>
      <w:pgSz w:w="11906" w:h="16838" w:code="9"/>
      <w:pgMar w:top="851" w:right="567" w:bottom="397" w:left="124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86" w:rsidRDefault="00E27186">
      <w:r>
        <w:separator/>
      </w:r>
    </w:p>
  </w:endnote>
  <w:endnote w:type="continuationSeparator" w:id="0">
    <w:p w:rsidR="00E27186" w:rsidRDefault="00E2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86" w:rsidRDefault="00E27186">
      <w:r>
        <w:separator/>
      </w:r>
    </w:p>
  </w:footnote>
  <w:footnote w:type="continuationSeparator" w:id="0">
    <w:p w:rsidR="00E27186" w:rsidRDefault="00E2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7C" w:rsidRDefault="001D487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5C36">
      <w:rPr>
        <w:rStyle w:val="Seitenzahl"/>
        <w:noProof/>
      </w:rPr>
      <w:t>1</w:t>
    </w:r>
    <w:r>
      <w:rPr>
        <w:rStyle w:val="Seitenzahl"/>
      </w:rPr>
      <w:fldChar w:fldCharType="end"/>
    </w:r>
  </w:p>
  <w:p w:rsidR="001D487C" w:rsidRDefault="001D48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7C" w:rsidRDefault="001D487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165"/>
    <w:multiLevelType w:val="hybridMultilevel"/>
    <w:tmpl w:val="438E0B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1267"/>
    <w:multiLevelType w:val="singleLevel"/>
    <w:tmpl w:val="08C60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59E6700"/>
    <w:multiLevelType w:val="singleLevel"/>
    <w:tmpl w:val="08C609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6EA0E72"/>
    <w:multiLevelType w:val="singleLevel"/>
    <w:tmpl w:val="08C60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6B7EEA"/>
    <w:rsid w:val="000E50F1"/>
    <w:rsid w:val="001163A1"/>
    <w:rsid w:val="001757D6"/>
    <w:rsid w:val="0017658B"/>
    <w:rsid w:val="001D25F7"/>
    <w:rsid w:val="001D487C"/>
    <w:rsid w:val="001D69F3"/>
    <w:rsid w:val="001E2DAF"/>
    <w:rsid w:val="001F3917"/>
    <w:rsid w:val="0028264E"/>
    <w:rsid w:val="00344BA7"/>
    <w:rsid w:val="003922D0"/>
    <w:rsid w:val="003B2ED9"/>
    <w:rsid w:val="003C4CB5"/>
    <w:rsid w:val="00404FE3"/>
    <w:rsid w:val="00410D28"/>
    <w:rsid w:val="0041680E"/>
    <w:rsid w:val="004215DC"/>
    <w:rsid w:val="004B5C36"/>
    <w:rsid w:val="005239E8"/>
    <w:rsid w:val="00546AB8"/>
    <w:rsid w:val="00573AE6"/>
    <w:rsid w:val="0058784C"/>
    <w:rsid w:val="005A1320"/>
    <w:rsid w:val="005C2081"/>
    <w:rsid w:val="005F253E"/>
    <w:rsid w:val="006B7EEA"/>
    <w:rsid w:val="006E3F19"/>
    <w:rsid w:val="00731880"/>
    <w:rsid w:val="00773C84"/>
    <w:rsid w:val="007E3CEE"/>
    <w:rsid w:val="00814A2D"/>
    <w:rsid w:val="008362F3"/>
    <w:rsid w:val="00896010"/>
    <w:rsid w:val="008B7AEF"/>
    <w:rsid w:val="008C70E7"/>
    <w:rsid w:val="009147F7"/>
    <w:rsid w:val="009334AE"/>
    <w:rsid w:val="009D3A09"/>
    <w:rsid w:val="009F6511"/>
    <w:rsid w:val="00AE6F5B"/>
    <w:rsid w:val="00B005DF"/>
    <w:rsid w:val="00B068DA"/>
    <w:rsid w:val="00B1352E"/>
    <w:rsid w:val="00B34FCF"/>
    <w:rsid w:val="00B77C5B"/>
    <w:rsid w:val="00BB60D3"/>
    <w:rsid w:val="00C245BD"/>
    <w:rsid w:val="00C27075"/>
    <w:rsid w:val="00CB0194"/>
    <w:rsid w:val="00CC326B"/>
    <w:rsid w:val="00D10DCC"/>
    <w:rsid w:val="00D36D22"/>
    <w:rsid w:val="00DD4F88"/>
    <w:rsid w:val="00E1783F"/>
    <w:rsid w:val="00E21655"/>
    <w:rsid w:val="00E21C9E"/>
    <w:rsid w:val="00E27186"/>
    <w:rsid w:val="00E374F2"/>
    <w:rsid w:val="00ED270E"/>
    <w:rsid w:val="00EF40FD"/>
    <w:rsid w:val="00EF4CB4"/>
    <w:rsid w:val="00F4101D"/>
    <w:rsid w:val="00F71E54"/>
    <w:rsid w:val="00FB1E1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6B7E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6B7E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elle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AD2E-703B-4282-B3D1-FBA94C2C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</vt:lpstr>
    </vt:vector>
  </TitlesOfParts>
  <Company>Landesregierung Rheinland-Pfalz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</dc:title>
  <dc:creator>TestMKJFF</dc:creator>
  <cp:lastModifiedBy>Bruhn</cp:lastModifiedBy>
  <cp:revision>2</cp:revision>
  <cp:lastPrinted>2013-11-05T09:00:00Z</cp:lastPrinted>
  <dcterms:created xsi:type="dcterms:W3CDTF">2018-01-05T09:41:00Z</dcterms:created>
  <dcterms:modified xsi:type="dcterms:W3CDTF">2018-01-05T09:41:00Z</dcterms:modified>
</cp:coreProperties>
</file>