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8331" w14:textId="77777777" w:rsidR="004552A2" w:rsidRDefault="004552A2" w:rsidP="004552A2">
      <w:pPr>
        <w:tabs>
          <w:tab w:val="left" w:pos="360"/>
        </w:tabs>
        <w:jc w:val="right"/>
        <w:rPr>
          <w:b/>
          <w:bCs/>
        </w:rPr>
      </w:pPr>
      <w:r>
        <w:rPr>
          <w:b/>
          <w:bCs/>
        </w:rPr>
        <w:t>Anlage B</w:t>
      </w:r>
    </w:p>
    <w:p w14:paraId="16BBCC64" w14:textId="77777777" w:rsidR="004552A2" w:rsidRDefault="004552A2" w:rsidP="004552A2">
      <w:pPr>
        <w:tabs>
          <w:tab w:val="left" w:pos="240"/>
        </w:tabs>
        <w:jc w:val="center"/>
        <w:rPr>
          <w:b/>
          <w:bCs/>
        </w:rPr>
      </w:pPr>
    </w:p>
    <w:p w14:paraId="3D9CC6C9" w14:textId="7D0906CD" w:rsidR="004552A2" w:rsidRDefault="004552A2" w:rsidP="004552A2">
      <w:pPr>
        <w:tabs>
          <w:tab w:val="left" w:pos="600"/>
        </w:tabs>
        <w:jc w:val="center"/>
        <w:rPr>
          <w:b/>
          <w:bCs/>
        </w:rPr>
      </w:pPr>
      <w:r>
        <w:rPr>
          <w:b/>
          <w:bCs/>
        </w:rPr>
        <w:t>Schülerzeitungswettbewerb Rheinland-Pfalz 202</w:t>
      </w:r>
      <w:r w:rsidR="008911F1">
        <w:rPr>
          <w:b/>
          <w:bCs/>
        </w:rPr>
        <w:t>2</w:t>
      </w:r>
      <w:r>
        <w:rPr>
          <w:b/>
          <w:bCs/>
        </w:rPr>
        <w:t>/202</w:t>
      </w:r>
      <w:r w:rsidR="008911F1">
        <w:rPr>
          <w:b/>
          <w:bCs/>
        </w:rPr>
        <w:t>3</w:t>
      </w:r>
    </w:p>
    <w:p w14:paraId="4282D82C" w14:textId="77777777" w:rsidR="004552A2" w:rsidRDefault="004552A2" w:rsidP="004552A2">
      <w:pPr>
        <w:tabs>
          <w:tab w:val="left" w:pos="600"/>
        </w:tabs>
        <w:jc w:val="center"/>
        <w:rPr>
          <w:b/>
          <w:bCs/>
        </w:rPr>
      </w:pPr>
      <w:r>
        <w:rPr>
          <w:b/>
          <w:bCs/>
        </w:rPr>
        <w:t>- Online-Schülerzeitung -</w:t>
      </w:r>
    </w:p>
    <w:p w14:paraId="30ABF0F1" w14:textId="77777777" w:rsidR="004552A2" w:rsidRDefault="004552A2" w:rsidP="004552A2">
      <w:pPr>
        <w:tabs>
          <w:tab w:val="left" w:pos="600"/>
        </w:tabs>
        <w:jc w:val="center"/>
        <w:rPr>
          <w:b/>
          <w:bCs/>
        </w:rPr>
      </w:pPr>
    </w:p>
    <w:p w14:paraId="4F47290A" w14:textId="77777777" w:rsidR="004552A2" w:rsidRDefault="004552A2" w:rsidP="004552A2">
      <w:r>
        <w:t xml:space="preserve">Name und Anschrift der Schule: </w:t>
      </w:r>
    </w:p>
    <w:p w14:paraId="77FE3627" w14:textId="77777777" w:rsidR="004552A2" w:rsidRPr="006F686C" w:rsidRDefault="004552A2" w:rsidP="004552A2">
      <w:pPr>
        <w:rPr>
          <w:sz w:val="16"/>
          <w:szCs w:val="16"/>
        </w:rPr>
      </w:pPr>
    </w:p>
    <w:p w14:paraId="6E7067FB" w14:textId="77777777" w:rsidR="004552A2" w:rsidRDefault="004552A2" w:rsidP="004552A2">
      <w:r>
        <w:t>__________________________________________________________________</w:t>
      </w:r>
    </w:p>
    <w:p w14:paraId="69520516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0A9A1568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__________________________________________________________________</w:t>
      </w:r>
    </w:p>
    <w:p w14:paraId="5433E649" w14:textId="77777777" w:rsidR="004552A2" w:rsidRDefault="004552A2" w:rsidP="004552A2"/>
    <w:p w14:paraId="66165E80" w14:textId="77777777" w:rsidR="004552A2" w:rsidRDefault="004552A2" w:rsidP="004552A2">
      <w:r>
        <w:t>Schulart:</w:t>
      </w:r>
      <w:r>
        <w:tab/>
      </w:r>
      <w:r>
        <w:tab/>
        <w:t xml:space="preserve">   ______________________________________________________</w:t>
      </w:r>
    </w:p>
    <w:p w14:paraId="0334487E" w14:textId="77777777" w:rsidR="004552A2" w:rsidRDefault="004552A2" w:rsidP="004552A2">
      <w:pPr>
        <w:rPr>
          <w:sz w:val="20"/>
          <w:szCs w:val="20"/>
        </w:rPr>
      </w:pPr>
      <w:r w:rsidRPr="00C076E5">
        <w:rPr>
          <w:sz w:val="20"/>
          <w:szCs w:val="20"/>
        </w:rPr>
        <w:t>Ggf. bitte Förderschwerpunkt angeben.</w:t>
      </w:r>
    </w:p>
    <w:p w14:paraId="07CDC425" w14:textId="77777777" w:rsidR="004552A2" w:rsidRPr="00C076E5" w:rsidRDefault="004552A2" w:rsidP="004552A2"/>
    <w:p w14:paraId="7BEA8606" w14:textId="77777777" w:rsidR="004552A2" w:rsidRDefault="004552A2" w:rsidP="004552A2">
      <w:r>
        <w:t>Name der Zeitung / Domänen-Name:  ____________________________________</w:t>
      </w:r>
    </w:p>
    <w:p w14:paraId="6F24890E" w14:textId="77777777" w:rsidR="004552A2" w:rsidRDefault="004552A2" w:rsidP="004552A2"/>
    <w:p w14:paraId="67AADCF0" w14:textId="77777777" w:rsidR="004552A2" w:rsidRDefault="004552A2" w:rsidP="004552A2">
      <w:r>
        <w:t>Gesamtzahl der Schülerinnen und Schüler: ________________________________</w:t>
      </w:r>
    </w:p>
    <w:p w14:paraId="20EAD0F6" w14:textId="77777777" w:rsidR="004552A2" w:rsidRDefault="004552A2" w:rsidP="004552A2"/>
    <w:p w14:paraId="6B5F24D0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Gründung der Online-Zeitung (Jahr): _____________________________________</w:t>
      </w:r>
    </w:p>
    <w:p w14:paraId="3C142949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6C80BABF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Erscheint die Schülerzeitung parallel als Printmedium (cross-medial):</w:t>
      </w:r>
      <w:r>
        <w:tab/>
      </w:r>
      <w:r>
        <w:tab/>
        <w:t>ja / nein</w:t>
      </w:r>
    </w:p>
    <w:p w14:paraId="21891A70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23C807A4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4BD9E6F5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Handelt es sich um eine grundsätzlich neue Schülerzeitung, die zuvor auch nicht als Printmedium erschienen ist?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nein</w:t>
      </w:r>
    </w:p>
    <w:p w14:paraId="017E30AE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611E375C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Verantwortliche(r) Redakteur(in): ________________________________________</w:t>
      </w:r>
    </w:p>
    <w:p w14:paraId="5F3EAE72" w14:textId="77777777" w:rsidR="004552A2" w:rsidRPr="0092388F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  <w:rPr>
          <w:sz w:val="20"/>
          <w:szCs w:val="20"/>
        </w:rPr>
      </w:pPr>
      <w:r w:rsidRPr="0092388F">
        <w:rPr>
          <w:sz w:val="20"/>
          <w:szCs w:val="20"/>
        </w:rPr>
        <w:t>Übrige Redaktionsmitglieder müssen im Impressum der Schülerzeitung aufgeführt sein.</w:t>
      </w:r>
    </w:p>
    <w:p w14:paraId="02B7318C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48F46B13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Beratende Lehrkraft: __________________________________________________</w:t>
      </w:r>
    </w:p>
    <w:p w14:paraId="63BC9FFA" w14:textId="5E56D66A" w:rsidR="004552A2" w:rsidRPr="0092388F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  <w:rPr>
          <w:sz w:val="20"/>
          <w:szCs w:val="20"/>
        </w:rPr>
      </w:pPr>
      <w:r w:rsidRPr="0092388F">
        <w:rPr>
          <w:sz w:val="20"/>
          <w:szCs w:val="20"/>
        </w:rPr>
        <w:t>(Angabe entfällt bei Schülerzeitungen in alleiniger Verantwortung der Schülerinnen und Schüler</w:t>
      </w:r>
      <w:r w:rsidR="008911F1">
        <w:rPr>
          <w:sz w:val="20"/>
          <w:szCs w:val="20"/>
        </w:rPr>
        <w:t>.</w:t>
      </w:r>
      <w:r w:rsidRPr="0092388F">
        <w:rPr>
          <w:sz w:val="20"/>
          <w:szCs w:val="20"/>
        </w:rPr>
        <w:t>)</w:t>
      </w:r>
    </w:p>
    <w:p w14:paraId="56523620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2AF35094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Technische Realisierung (Name):  _______________________________________</w:t>
      </w:r>
    </w:p>
    <w:p w14:paraId="53670745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328EC32D" w14:textId="77777777" w:rsidR="004552A2" w:rsidRPr="006F686C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Dienstliche E-Mail-Adresse (für Rückfragen): _______________________________</w:t>
      </w:r>
    </w:p>
    <w:p w14:paraId="29E25869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6B667D6C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Pageviews im Monatsdurchschnitt: _______________________________</w:t>
      </w:r>
    </w:p>
    <w:p w14:paraId="55E68ACC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0867A9FA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 xml:space="preserve">Finanzierungsmodell </w:t>
      </w:r>
      <w:r w:rsidRPr="00BD0146">
        <w:rPr>
          <w:rFonts w:ascii="Arial Narrow" w:hAnsi="Arial Narrow"/>
          <w:sz w:val="22"/>
          <w:szCs w:val="22"/>
        </w:rPr>
        <w:t>(z. B. Sponsoring, Anzeigenschaltung)</w:t>
      </w:r>
      <w:r>
        <w:t>:__________________________</w:t>
      </w:r>
    </w:p>
    <w:p w14:paraId="0BF08496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251B1AC7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Konto, auf das ggf. das Preisgeld überwiesen werden soll:</w:t>
      </w:r>
    </w:p>
    <w:p w14:paraId="1BDF052F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55D69B17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IBAN: _________________________</w:t>
      </w:r>
      <w:r w:rsidRPr="00A02C76">
        <w:rPr>
          <w:u w:val="single"/>
        </w:rPr>
        <w:t xml:space="preserve">_     </w:t>
      </w:r>
      <w:r>
        <w:t xml:space="preserve">    BIC:___________________________</w:t>
      </w:r>
    </w:p>
    <w:p w14:paraId="250891FB" w14:textId="77777777" w:rsidR="004552A2" w:rsidRPr="006F686C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  <w:rPr>
          <w:sz w:val="28"/>
          <w:szCs w:val="28"/>
        </w:rPr>
      </w:pPr>
    </w:p>
    <w:p w14:paraId="54D50EBE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Name der Kontoinhaberin/des Kontoinhabers: _____________________________</w:t>
      </w:r>
    </w:p>
    <w:p w14:paraId="0CA37095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7522CAA2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Unterschriften:</w:t>
      </w:r>
    </w:p>
    <w:p w14:paraId="52C4A621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</w:p>
    <w:p w14:paraId="5D2634CD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</w:pPr>
      <w:r>
        <w:t>________________________  ______________________  __________________</w:t>
      </w:r>
    </w:p>
    <w:p w14:paraId="1DC47D22" w14:textId="77777777" w:rsidR="004552A2" w:rsidRDefault="004552A2" w:rsidP="004552A2">
      <w:pPr>
        <w:tabs>
          <w:tab w:val="left" w:pos="1680"/>
          <w:tab w:val="left" w:pos="2280"/>
          <w:tab w:val="left" w:pos="3360"/>
          <w:tab w:val="left" w:pos="5160"/>
          <w:tab w:val="left" w:pos="6600"/>
        </w:tabs>
        <w:rPr>
          <w:sz w:val="20"/>
          <w:szCs w:val="20"/>
        </w:rPr>
      </w:pPr>
      <w:r w:rsidRPr="00567CC1">
        <w:rPr>
          <w:sz w:val="20"/>
          <w:szCs w:val="20"/>
        </w:rPr>
        <w:t>Veran</w:t>
      </w:r>
      <w:r>
        <w:rPr>
          <w:sz w:val="20"/>
          <w:szCs w:val="20"/>
        </w:rPr>
        <w:t>twortliche(r) Redakteur/in</w:t>
      </w:r>
      <w:r>
        <w:rPr>
          <w:sz w:val="20"/>
          <w:szCs w:val="20"/>
        </w:rPr>
        <w:tab/>
        <w:t xml:space="preserve">      Beratende Lehrkraft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Schulleiter(in)</w:t>
      </w:r>
    </w:p>
    <w:p w14:paraId="160140F8" w14:textId="77777777" w:rsidR="004552A2" w:rsidRPr="00567CC1" w:rsidRDefault="004552A2" w:rsidP="004552A2">
      <w:pPr>
        <w:tabs>
          <w:tab w:val="left" w:pos="1680"/>
          <w:tab w:val="left" w:pos="2280"/>
          <w:tab w:val="left" w:pos="3360"/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der Schülerzeitung</w:t>
      </w:r>
    </w:p>
    <w:p w14:paraId="0FA2C7C2" w14:textId="77777777" w:rsidR="003611BE" w:rsidRDefault="003611BE" w:rsidP="00913D2F">
      <w:pPr>
        <w:tabs>
          <w:tab w:val="left" w:pos="1680"/>
          <w:tab w:val="left" w:pos="2280"/>
          <w:tab w:val="left" w:pos="3360"/>
          <w:tab w:val="left" w:pos="5160"/>
        </w:tabs>
      </w:pPr>
    </w:p>
    <w:sectPr w:rsidR="003611BE" w:rsidSect="004552A2">
      <w:headerReference w:type="default" r:id="rId7"/>
      <w:headerReference w:type="first" r:id="rId8"/>
      <w:pgSz w:w="11906" w:h="16838" w:code="9"/>
      <w:pgMar w:top="1077" w:right="1418" w:bottom="1134" w:left="1531" w:header="34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B084" w14:textId="77777777" w:rsidR="00857CBD" w:rsidRDefault="00857CBD">
      <w:r>
        <w:separator/>
      </w:r>
    </w:p>
  </w:endnote>
  <w:endnote w:type="continuationSeparator" w:id="0">
    <w:p w14:paraId="192C6395" w14:textId="77777777" w:rsidR="00857CBD" w:rsidRDefault="0085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94D4" w14:textId="77777777" w:rsidR="00857CBD" w:rsidRDefault="00857CBD">
      <w:r>
        <w:separator/>
      </w:r>
    </w:p>
  </w:footnote>
  <w:footnote w:type="continuationSeparator" w:id="0">
    <w:p w14:paraId="40F170F6" w14:textId="77777777" w:rsidR="00857CBD" w:rsidRDefault="0085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6396" w14:textId="77777777" w:rsidR="001D2C74" w:rsidRDefault="001D2C74" w:rsidP="001A18F0">
    <w:pPr>
      <w:pStyle w:val="Kopfzeile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8305" w14:textId="77777777" w:rsidR="009E3C34" w:rsidRDefault="009E3C34">
    <w:pPr>
      <w:pStyle w:val="Kopfzeile"/>
      <w:jc w:val="center"/>
    </w:pPr>
  </w:p>
  <w:p w14:paraId="31E73E85" w14:textId="77777777" w:rsidR="00667AC0" w:rsidRDefault="00667A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955"/>
    <w:multiLevelType w:val="hybridMultilevel"/>
    <w:tmpl w:val="411EA03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7742A1"/>
    <w:multiLevelType w:val="multilevel"/>
    <w:tmpl w:val="0EDC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473"/>
    <w:multiLevelType w:val="hybridMultilevel"/>
    <w:tmpl w:val="B396F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BF9"/>
    <w:multiLevelType w:val="hybridMultilevel"/>
    <w:tmpl w:val="61B255C2"/>
    <w:lvl w:ilvl="0" w:tplc="B1824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3014"/>
    <w:multiLevelType w:val="hybridMultilevel"/>
    <w:tmpl w:val="4912B7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7420"/>
    <w:multiLevelType w:val="hybridMultilevel"/>
    <w:tmpl w:val="209ED8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8709A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41E21BC"/>
    <w:multiLevelType w:val="hybridMultilevel"/>
    <w:tmpl w:val="6792D4C8"/>
    <w:lvl w:ilvl="0" w:tplc="B1824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43C33"/>
    <w:multiLevelType w:val="multilevel"/>
    <w:tmpl w:val="A2D42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B415F89"/>
    <w:multiLevelType w:val="multilevel"/>
    <w:tmpl w:val="B658E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ED1104C"/>
    <w:multiLevelType w:val="multilevel"/>
    <w:tmpl w:val="6FD603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062A9A"/>
    <w:multiLevelType w:val="hybridMultilevel"/>
    <w:tmpl w:val="0EDC69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F44B6"/>
    <w:multiLevelType w:val="hybridMultilevel"/>
    <w:tmpl w:val="6FD6035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3C40B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83C49B3"/>
    <w:multiLevelType w:val="multilevel"/>
    <w:tmpl w:val="6792D4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03793"/>
    <w:multiLevelType w:val="hybridMultilevel"/>
    <w:tmpl w:val="60F044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95790"/>
    <w:multiLevelType w:val="multilevel"/>
    <w:tmpl w:val="6792D4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E40C4"/>
    <w:multiLevelType w:val="multilevel"/>
    <w:tmpl w:val="A2D42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EF05F86"/>
    <w:multiLevelType w:val="hybridMultilevel"/>
    <w:tmpl w:val="CEB484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5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11C4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7E74952"/>
    <w:multiLevelType w:val="hybridMultilevel"/>
    <w:tmpl w:val="1D00EEC0"/>
    <w:lvl w:ilvl="0" w:tplc="B1824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033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8C3200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C2144A2"/>
    <w:multiLevelType w:val="multilevel"/>
    <w:tmpl w:val="491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849964">
    <w:abstractNumId w:val="13"/>
  </w:num>
  <w:num w:numId="2" w16cid:durableId="1126118680">
    <w:abstractNumId w:val="6"/>
  </w:num>
  <w:num w:numId="3" w16cid:durableId="590437035">
    <w:abstractNumId w:val="19"/>
  </w:num>
  <w:num w:numId="4" w16cid:durableId="526873892">
    <w:abstractNumId w:val="0"/>
  </w:num>
  <w:num w:numId="5" w16cid:durableId="109711529">
    <w:abstractNumId w:val="21"/>
  </w:num>
  <w:num w:numId="6" w16cid:durableId="1332440780">
    <w:abstractNumId w:val="22"/>
  </w:num>
  <w:num w:numId="7" w16cid:durableId="63382606">
    <w:abstractNumId w:val="17"/>
  </w:num>
  <w:num w:numId="8" w16cid:durableId="1625698512">
    <w:abstractNumId w:val="8"/>
  </w:num>
  <w:num w:numId="9" w16cid:durableId="907688233">
    <w:abstractNumId w:val="9"/>
  </w:num>
  <w:num w:numId="10" w16cid:durableId="709767473">
    <w:abstractNumId w:val="4"/>
  </w:num>
  <w:num w:numId="11" w16cid:durableId="62993158">
    <w:abstractNumId w:val="23"/>
  </w:num>
  <w:num w:numId="12" w16cid:durableId="1527212540">
    <w:abstractNumId w:val="11"/>
  </w:num>
  <w:num w:numId="13" w16cid:durableId="494493469">
    <w:abstractNumId w:val="2"/>
  </w:num>
  <w:num w:numId="14" w16cid:durableId="321392432">
    <w:abstractNumId w:val="7"/>
  </w:num>
  <w:num w:numId="15" w16cid:durableId="1772968039">
    <w:abstractNumId w:val="16"/>
  </w:num>
  <w:num w:numId="16" w16cid:durableId="438139490">
    <w:abstractNumId w:val="20"/>
  </w:num>
  <w:num w:numId="17" w16cid:durableId="1603805213">
    <w:abstractNumId w:val="14"/>
  </w:num>
  <w:num w:numId="18" w16cid:durableId="1165821148">
    <w:abstractNumId w:val="3"/>
  </w:num>
  <w:num w:numId="19" w16cid:durableId="136189478">
    <w:abstractNumId w:val="5"/>
  </w:num>
  <w:num w:numId="20" w16cid:durableId="199896903">
    <w:abstractNumId w:val="1"/>
  </w:num>
  <w:num w:numId="21" w16cid:durableId="614093825">
    <w:abstractNumId w:val="18"/>
  </w:num>
  <w:num w:numId="22" w16cid:durableId="2068259796">
    <w:abstractNumId w:val="12"/>
  </w:num>
  <w:num w:numId="23" w16cid:durableId="452594702">
    <w:abstractNumId w:val="10"/>
  </w:num>
  <w:num w:numId="24" w16cid:durableId="17664208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nfo" w:val="/"/>
    <w:docVar w:name="RänderFest" w:val="1"/>
  </w:docVars>
  <w:rsids>
    <w:rsidRoot w:val="00230347"/>
    <w:rsid w:val="00007EE7"/>
    <w:rsid w:val="0002159C"/>
    <w:rsid w:val="0009362A"/>
    <w:rsid w:val="000D3FC9"/>
    <w:rsid w:val="001102E0"/>
    <w:rsid w:val="00145418"/>
    <w:rsid w:val="00187235"/>
    <w:rsid w:val="00196C65"/>
    <w:rsid w:val="001A18F0"/>
    <w:rsid w:val="001B4771"/>
    <w:rsid w:val="001D2C74"/>
    <w:rsid w:val="001F221F"/>
    <w:rsid w:val="001F3080"/>
    <w:rsid w:val="001F4A2E"/>
    <w:rsid w:val="00210701"/>
    <w:rsid w:val="00211963"/>
    <w:rsid w:val="002168FD"/>
    <w:rsid w:val="00230347"/>
    <w:rsid w:val="002716EE"/>
    <w:rsid w:val="00285F8C"/>
    <w:rsid w:val="00295CBA"/>
    <w:rsid w:val="002975D3"/>
    <w:rsid w:val="002E4D98"/>
    <w:rsid w:val="002E5719"/>
    <w:rsid w:val="002F4F6F"/>
    <w:rsid w:val="0030304B"/>
    <w:rsid w:val="003068B4"/>
    <w:rsid w:val="0035096B"/>
    <w:rsid w:val="003611BE"/>
    <w:rsid w:val="00384218"/>
    <w:rsid w:val="003930F7"/>
    <w:rsid w:val="003B606D"/>
    <w:rsid w:val="003C651B"/>
    <w:rsid w:val="003D511C"/>
    <w:rsid w:val="00400877"/>
    <w:rsid w:val="00400C5C"/>
    <w:rsid w:val="00413A6B"/>
    <w:rsid w:val="004372FE"/>
    <w:rsid w:val="004552A2"/>
    <w:rsid w:val="00477B1B"/>
    <w:rsid w:val="00491D9B"/>
    <w:rsid w:val="004A0B32"/>
    <w:rsid w:val="004B1755"/>
    <w:rsid w:val="004B7C80"/>
    <w:rsid w:val="004D57B5"/>
    <w:rsid w:val="004D754E"/>
    <w:rsid w:val="004F12B7"/>
    <w:rsid w:val="004F7C24"/>
    <w:rsid w:val="0050106F"/>
    <w:rsid w:val="00502266"/>
    <w:rsid w:val="0054298D"/>
    <w:rsid w:val="005638E6"/>
    <w:rsid w:val="00567CC1"/>
    <w:rsid w:val="005712E2"/>
    <w:rsid w:val="00580EB9"/>
    <w:rsid w:val="005A1F52"/>
    <w:rsid w:val="005F3DCB"/>
    <w:rsid w:val="00623435"/>
    <w:rsid w:val="00633896"/>
    <w:rsid w:val="0065098E"/>
    <w:rsid w:val="00654726"/>
    <w:rsid w:val="00667AC0"/>
    <w:rsid w:val="006716BA"/>
    <w:rsid w:val="00680E98"/>
    <w:rsid w:val="006A7DFA"/>
    <w:rsid w:val="006B2656"/>
    <w:rsid w:val="006D2789"/>
    <w:rsid w:val="006E3E5E"/>
    <w:rsid w:val="006F33A2"/>
    <w:rsid w:val="006F686C"/>
    <w:rsid w:val="006F715C"/>
    <w:rsid w:val="007248BD"/>
    <w:rsid w:val="00750AC4"/>
    <w:rsid w:val="00782A0A"/>
    <w:rsid w:val="007A4B49"/>
    <w:rsid w:val="007A5E88"/>
    <w:rsid w:val="007A6FF0"/>
    <w:rsid w:val="007B4639"/>
    <w:rsid w:val="007D3505"/>
    <w:rsid w:val="007F7240"/>
    <w:rsid w:val="00824341"/>
    <w:rsid w:val="00857CBD"/>
    <w:rsid w:val="008613A6"/>
    <w:rsid w:val="00867CDB"/>
    <w:rsid w:val="008749C7"/>
    <w:rsid w:val="008911F1"/>
    <w:rsid w:val="008D6435"/>
    <w:rsid w:val="00913D2F"/>
    <w:rsid w:val="0092388F"/>
    <w:rsid w:val="00944570"/>
    <w:rsid w:val="0097778F"/>
    <w:rsid w:val="009A412F"/>
    <w:rsid w:val="009B47A9"/>
    <w:rsid w:val="009E3C34"/>
    <w:rsid w:val="009E5414"/>
    <w:rsid w:val="00A02C76"/>
    <w:rsid w:val="00A17574"/>
    <w:rsid w:val="00A23ADB"/>
    <w:rsid w:val="00AE6161"/>
    <w:rsid w:val="00AF17AE"/>
    <w:rsid w:val="00AF4565"/>
    <w:rsid w:val="00B166CE"/>
    <w:rsid w:val="00B441F4"/>
    <w:rsid w:val="00BD0146"/>
    <w:rsid w:val="00BF6691"/>
    <w:rsid w:val="00C076E5"/>
    <w:rsid w:val="00C313A8"/>
    <w:rsid w:val="00C746B7"/>
    <w:rsid w:val="00C75618"/>
    <w:rsid w:val="00C86259"/>
    <w:rsid w:val="00C94829"/>
    <w:rsid w:val="00CA2374"/>
    <w:rsid w:val="00CA3C2A"/>
    <w:rsid w:val="00CE2CC6"/>
    <w:rsid w:val="00D015D6"/>
    <w:rsid w:val="00D0412B"/>
    <w:rsid w:val="00D30474"/>
    <w:rsid w:val="00D32E4B"/>
    <w:rsid w:val="00D466F9"/>
    <w:rsid w:val="00D52C7D"/>
    <w:rsid w:val="00D61488"/>
    <w:rsid w:val="00D628DA"/>
    <w:rsid w:val="00DA74D3"/>
    <w:rsid w:val="00DB4E67"/>
    <w:rsid w:val="00DB7C86"/>
    <w:rsid w:val="00DC1424"/>
    <w:rsid w:val="00DD0E2B"/>
    <w:rsid w:val="00DE3BE2"/>
    <w:rsid w:val="00E15706"/>
    <w:rsid w:val="00E22638"/>
    <w:rsid w:val="00E265FD"/>
    <w:rsid w:val="00E72296"/>
    <w:rsid w:val="00E83287"/>
    <w:rsid w:val="00ED496A"/>
    <w:rsid w:val="00EF5931"/>
    <w:rsid w:val="00F24DB4"/>
    <w:rsid w:val="00F40C8C"/>
    <w:rsid w:val="00F429E3"/>
    <w:rsid w:val="00F6147C"/>
    <w:rsid w:val="00F65D43"/>
    <w:rsid w:val="00F66EEE"/>
    <w:rsid w:val="00F7260D"/>
    <w:rsid w:val="00FA36DB"/>
    <w:rsid w:val="00FB1E4C"/>
    <w:rsid w:val="00FB6B93"/>
    <w:rsid w:val="00FC2630"/>
    <w:rsid w:val="00FE2ED3"/>
    <w:rsid w:val="00FE7B77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24331"/>
  <w14:defaultImageDpi w14:val="0"/>
  <w15:docId w15:val="{ABEE55AA-B5DD-4E2E-AD39-1FDBB7F6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86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Hyperlink">
    <w:name w:val="Hyperlink"/>
    <w:basedOn w:val="Absatz-Standardschriftart"/>
    <w:uiPriority w:val="99"/>
    <w:rsid w:val="0097778F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97778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54726"/>
    <w:rPr>
      <w:rFonts w:ascii="Tahoma" w:hAnsi="Tahoma" w:cs="Times New Roman"/>
      <w:sz w:val="16"/>
    </w:rPr>
  </w:style>
  <w:style w:type="paragraph" w:customStyle="1" w:styleId="Default">
    <w:name w:val="Default"/>
    <w:rsid w:val="004F1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D3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0D3FC9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undermann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Wettbewerb 2004/2005 für Schülerzeitungen</vt:lpstr>
    </vt:vector>
  </TitlesOfParts>
  <Company>Landesregierung Rheinland-Pfalz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Wettbewerb 2004/2005 für Schülerzeitungen</dc:title>
  <dc:subject/>
  <dc:creator>Administrator</dc:creator>
  <cp:keywords/>
  <dc:description/>
  <cp:lastModifiedBy>Peter Pörsch</cp:lastModifiedBy>
  <cp:revision>4</cp:revision>
  <cp:lastPrinted>2021-01-05T09:43:00Z</cp:lastPrinted>
  <dcterms:created xsi:type="dcterms:W3CDTF">2021-01-09T20:11:00Z</dcterms:created>
  <dcterms:modified xsi:type="dcterms:W3CDTF">2022-09-27T11:15:00Z</dcterms:modified>
</cp:coreProperties>
</file>